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01" w:rsidRPr="001033B7" w:rsidRDefault="00023E01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023E01" w:rsidRPr="001033B7" w:rsidRDefault="00023E01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4"/>
      </w:tblGrid>
      <w:tr w:rsidR="00023E01" w:rsidRPr="003A22F3">
        <w:tc>
          <w:tcPr>
            <w:tcW w:w="2126" w:type="dxa"/>
          </w:tcPr>
          <w:p w:rsidR="00023E01" w:rsidRPr="003A22F3" w:rsidRDefault="00023E01" w:rsidP="003A22F3">
            <w:pPr>
              <w:jc w:val="left"/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023E01" w:rsidRPr="003A22F3" w:rsidRDefault="00023E01">
            <w:pPr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001 /2014</w:t>
            </w:r>
          </w:p>
        </w:tc>
      </w:tr>
    </w:tbl>
    <w:p w:rsidR="00023E01" w:rsidRPr="001033B7" w:rsidRDefault="00023E01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4701"/>
        <w:gridCol w:w="4932"/>
      </w:tblGrid>
      <w:tr w:rsidR="00023E01" w:rsidRPr="003A22F3">
        <w:tc>
          <w:tcPr>
            <w:tcW w:w="817" w:type="dxa"/>
            <w:shd w:val="clear" w:color="auto" w:fill="D9D9D9"/>
          </w:tcPr>
          <w:p w:rsidR="00023E01" w:rsidRPr="003A22F3" w:rsidRDefault="00023E01">
            <w:pPr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A22F3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023E01" w:rsidRPr="003A22F3">
        <w:tc>
          <w:tcPr>
            <w:tcW w:w="817" w:type="dxa"/>
            <w:vMerge w:val="restart"/>
          </w:tcPr>
          <w:p w:rsidR="00023E01" w:rsidRPr="003A22F3" w:rsidRDefault="00023E0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Osnovna škola Marka Marulića</w:t>
            </w:r>
          </w:p>
        </w:tc>
      </w:tr>
      <w:tr w:rsidR="00023E01" w:rsidRPr="003A22F3">
        <w:tc>
          <w:tcPr>
            <w:tcW w:w="817" w:type="dxa"/>
            <w:vMerge/>
          </w:tcPr>
          <w:p w:rsidR="00023E01" w:rsidRPr="003A22F3" w:rsidRDefault="00023E0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Vladimira Nazora 4</w:t>
            </w:r>
          </w:p>
        </w:tc>
      </w:tr>
      <w:tr w:rsidR="00023E01" w:rsidRPr="003A22F3">
        <w:tc>
          <w:tcPr>
            <w:tcW w:w="817" w:type="dxa"/>
            <w:vMerge/>
          </w:tcPr>
          <w:p w:rsidR="00023E01" w:rsidRPr="003A22F3" w:rsidRDefault="00023E0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Sinj</w:t>
            </w:r>
          </w:p>
        </w:tc>
      </w:tr>
      <w:tr w:rsidR="00023E01" w:rsidRPr="003A22F3">
        <w:tc>
          <w:tcPr>
            <w:tcW w:w="817" w:type="dxa"/>
            <w:vMerge/>
          </w:tcPr>
          <w:p w:rsidR="00023E01" w:rsidRPr="003A22F3" w:rsidRDefault="00023E01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21230</w:t>
            </w:r>
          </w:p>
        </w:tc>
      </w:tr>
    </w:tbl>
    <w:p w:rsidR="00023E01" w:rsidRPr="001033B7" w:rsidRDefault="00023E0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5"/>
        <w:gridCol w:w="4675"/>
        <w:gridCol w:w="2566"/>
        <w:gridCol w:w="2394"/>
      </w:tblGrid>
      <w:tr w:rsidR="00023E01" w:rsidRPr="003A22F3">
        <w:trPr>
          <w:trHeight w:val="172"/>
        </w:trPr>
        <w:tc>
          <w:tcPr>
            <w:tcW w:w="817" w:type="dxa"/>
            <w:shd w:val="clear" w:color="auto" w:fill="D9D9D9"/>
          </w:tcPr>
          <w:p w:rsidR="00023E01" w:rsidRPr="003A22F3" w:rsidRDefault="00023E01" w:rsidP="00A37372">
            <w:pPr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4. (četvrtih)</w:t>
            </w:r>
          </w:p>
        </w:tc>
        <w:tc>
          <w:tcPr>
            <w:tcW w:w="2516" w:type="dxa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023E01" w:rsidRPr="001033B7" w:rsidRDefault="00023E0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760"/>
        <w:gridCol w:w="4878"/>
      </w:tblGrid>
      <w:tr w:rsidR="00023E01" w:rsidRPr="003A22F3">
        <w:tc>
          <w:tcPr>
            <w:tcW w:w="782" w:type="dxa"/>
            <w:shd w:val="clear" w:color="auto" w:fill="D9D9D9"/>
          </w:tcPr>
          <w:p w:rsidR="00023E01" w:rsidRPr="003A22F3" w:rsidRDefault="00023E01" w:rsidP="00A37372">
            <w:pPr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A22F3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023E01" w:rsidRPr="003A22F3">
        <w:tc>
          <w:tcPr>
            <w:tcW w:w="782" w:type="dxa"/>
            <w:vMerge w:val="restart"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023E01" w:rsidRPr="003A22F3">
        <w:tc>
          <w:tcPr>
            <w:tcW w:w="782" w:type="dxa"/>
            <w:vMerge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023E01" w:rsidRPr="003A22F3">
        <w:tc>
          <w:tcPr>
            <w:tcW w:w="782" w:type="dxa"/>
            <w:vMerge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4 (četiri) dana  3 (tri) noćenja</w:t>
            </w:r>
          </w:p>
        </w:tc>
      </w:tr>
      <w:tr w:rsidR="00023E01" w:rsidRPr="003A22F3">
        <w:tc>
          <w:tcPr>
            <w:tcW w:w="782" w:type="dxa"/>
            <w:vMerge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023E01" w:rsidRPr="001033B7" w:rsidRDefault="00023E0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724"/>
        <w:gridCol w:w="4910"/>
      </w:tblGrid>
      <w:tr w:rsidR="00023E01" w:rsidRPr="003A22F3">
        <w:tc>
          <w:tcPr>
            <w:tcW w:w="786" w:type="dxa"/>
            <w:shd w:val="clear" w:color="auto" w:fill="D9D9D9"/>
          </w:tcPr>
          <w:p w:rsidR="00023E01" w:rsidRPr="003A22F3" w:rsidRDefault="00023E01" w:rsidP="00A37372">
            <w:pPr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A22F3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023E01" w:rsidRPr="003A22F3">
        <w:tc>
          <w:tcPr>
            <w:tcW w:w="786" w:type="dxa"/>
            <w:vMerge w:val="restart"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Republika Hrvatska</w:t>
            </w:r>
          </w:p>
        </w:tc>
      </w:tr>
      <w:tr w:rsidR="00023E01" w:rsidRPr="003A22F3">
        <w:tc>
          <w:tcPr>
            <w:tcW w:w="786" w:type="dxa"/>
            <w:vMerge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023E01" w:rsidRPr="001033B7" w:rsidRDefault="00023E0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4711"/>
        <w:gridCol w:w="1911"/>
        <w:gridCol w:w="1912"/>
        <w:gridCol w:w="1098"/>
      </w:tblGrid>
      <w:tr w:rsidR="00023E01" w:rsidRPr="003A22F3">
        <w:tc>
          <w:tcPr>
            <w:tcW w:w="788" w:type="dxa"/>
            <w:shd w:val="clear" w:color="auto" w:fill="D9D9D9"/>
          </w:tcPr>
          <w:p w:rsidR="00023E01" w:rsidRPr="003A22F3" w:rsidRDefault="00023E01" w:rsidP="00A37372">
            <w:pPr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 xml:space="preserve">27. – 30. </w:t>
            </w:r>
          </w:p>
        </w:tc>
        <w:tc>
          <w:tcPr>
            <w:tcW w:w="1912" w:type="dxa"/>
            <w:shd w:val="clear" w:color="auto" w:fill="FFFFFF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 xml:space="preserve"> 04 ( travanj)</w:t>
            </w:r>
          </w:p>
        </w:tc>
        <w:tc>
          <w:tcPr>
            <w:tcW w:w="1098" w:type="dxa"/>
            <w:shd w:val="clear" w:color="auto" w:fill="FFFFFF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2015.</w:t>
            </w:r>
          </w:p>
        </w:tc>
      </w:tr>
      <w:tr w:rsidR="00023E01" w:rsidRPr="003A22F3">
        <w:tc>
          <w:tcPr>
            <w:tcW w:w="788" w:type="dxa"/>
            <w:shd w:val="clear" w:color="auto" w:fill="D9D9D9"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023E01" w:rsidRPr="003A22F3" w:rsidRDefault="00023E01" w:rsidP="003A22F3">
            <w:pPr>
              <w:pStyle w:val="ListParagraph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A22F3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A22F3">
              <w:rPr>
                <w:b w:val="0"/>
                <w:bCs w:val="0"/>
                <w:i/>
                <w:iCs/>
                <w:sz w:val="18"/>
                <w:szCs w:val="18"/>
              </w:rPr>
              <w:t xml:space="preserve">Datum </w:t>
            </w:r>
          </w:p>
        </w:tc>
        <w:tc>
          <w:tcPr>
            <w:tcW w:w="1912" w:type="dxa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A22F3">
              <w:rPr>
                <w:b w:val="0"/>
                <w:bCs w:val="0"/>
                <w:i/>
                <w:iCs/>
                <w:sz w:val="18"/>
                <w:szCs w:val="18"/>
              </w:rPr>
              <w:t>Datum   mjesec</w:t>
            </w:r>
          </w:p>
        </w:tc>
        <w:tc>
          <w:tcPr>
            <w:tcW w:w="1098" w:type="dxa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A22F3">
              <w:rPr>
                <w:b w:val="0"/>
                <w:bCs w:val="0"/>
                <w:i/>
                <w:iCs/>
                <w:sz w:val="18"/>
                <w:szCs w:val="18"/>
              </w:rPr>
              <w:t>Godina</w:t>
            </w:r>
          </w:p>
        </w:tc>
      </w:tr>
    </w:tbl>
    <w:p w:rsidR="00023E01" w:rsidRPr="001033B7" w:rsidRDefault="00023E0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1089"/>
        <w:gridCol w:w="3791"/>
      </w:tblGrid>
      <w:tr w:rsidR="00023E01" w:rsidRPr="003A22F3">
        <w:tc>
          <w:tcPr>
            <w:tcW w:w="784" w:type="dxa"/>
            <w:shd w:val="clear" w:color="auto" w:fill="D9D9D9"/>
          </w:tcPr>
          <w:p w:rsidR="00023E01" w:rsidRPr="003A22F3" w:rsidRDefault="00023E01" w:rsidP="00A37372">
            <w:pPr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A22F3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023E01" w:rsidRPr="003A22F3">
        <w:tc>
          <w:tcPr>
            <w:tcW w:w="784" w:type="dxa"/>
            <w:vMerge w:val="restart"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80</w:t>
            </w:r>
          </w:p>
        </w:tc>
        <w:tc>
          <w:tcPr>
            <w:tcW w:w="3791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023E01" w:rsidRPr="003A22F3">
        <w:tc>
          <w:tcPr>
            <w:tcW w:w="784" w:type="dxa"/>
            <w:vMerge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7</w:t>
            </w:r>
          </w:p>
        </w:tc>
      </w:tr>
      <w:tr w:rsidR="00023E01" w:rsidRPr="003A22F3">
        <w:tc>
          <w:tcPr>
            <w:tcW w:w="784" w:type="dxa"/>
            <w:vMerge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3</w:t>
            </w:r>
          </w:p>
        </w:tc>
      </w:tr>
    </w:tbl>
    <w:p w:rsidR="00023E01" w:rsidRPr="001033B7" w:rsidRDefault="00023E0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023E01" w:rsidRPr="003A22F3">
        <w:tc>
          <w:tcPr>
            <w:tcW w:w="784" w:type="dxa"/>
            <w:shd w:val="clear" w:color="auto" w:fill="D9D9D9"/>
          </w:tcPr>
          <w:p w:rsidR="00023E01" w:rsidRPr="003A22F3" w:rsidRDefault="00023E01" w:rsidP="00A37372">
            <w:pPr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A22F3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023E01" w:rsidRPr="003A22F3">
        <w:tc>
          <w:tcPr>
            <w:tcW w:w="784" w:type="dxa"/>
            <w:vMerge w:val="restart"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23E01" w:rsidRPr="003A22F3" w:rsidRDefault="00023E01" w:rsidP="003A22F3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Sinj</w:t>
            </w:r>
          </w:p>
        </w:tc>
      </w:tr>
      <w:tr w:rsidR="00023E01" w:rsidRPr="003A22F3">
        <w:tc>
          <w:tcPr>
            <w:tcW w:w="784" w:type="dxa"/>
            <w:vMerge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23E01" w:rsidRPr="003A22F3" w:rsidRDefault="00023E01" w:rsidP="003A22F3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Plitvička jezera, Zagreb, Hrvatsko Zagorje</w:t>
            </w:r>
          </w:p>
        </w:tc>
      </w:tr>
      <w:tr w:rsidR="00023E01" w:rsidRPr="003A22F3">
        <w:tc>
          <w:tcPr>
            <w:tcW w:w="784" w:type="dxa"/>
            <w:vMerge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23E01" w:rsidRPr="003A22F3" w:rsidRDefault="00023E01" w:rsidP="003A22F3">
            <w:pPr>
              <w:pStyle w:val="ListParagraph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Hrvatsko Zagorje</w:t>
            </w:r>
          </w:p>
        </w:tc>
      </w:tr>
    </w:tbl>
    <w:p w:rsidR="00023E01" w:rsidRPr="001033B7" w:rsidRDefault="00023E0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023E01" w:rsidRPr="003A22F3">
        <w:tc>
          <w:tcPr>
            <w:tcW w:w="784" w:type="dxa"/>
            <w:shd w:val="clear" w:color="auto" w:fill="D9D9D9"/>
          </w:tcPr>
          <w:p w:rsidR="00023E01" w:rsidRPr="003A22F3" w:rsidRDefault="00023E01" w:rsidP="00A37372">
            <w:pPr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A22F3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023E01" w:rsidRPr="003A22F3">
        <w:tc>
          <w:tcPr>
            <w:tcW w:w="784" w:type="dxa"/>
            <w:vMerge w:val="restart"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023E01" w:rsidRPr="003A22F3">
        <w:tc>
          <w:tcPr>
            <w:tcW w:w="784" w:type="dxa"/>
            <w:vMerge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023E01" w:rsidRPr="003A22F3">
        <w:tc>
          <w:tcPr>
            <w:tcW w:w="784" w:type="dxa"/>
            <w:vMerge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023E01" w:rsidRPr="003A22F3">
        <w:tc>
          <w:tcPr>
            <w:tcW w:w="784" w:type="dxa"/>
            <w:vMerge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023E01" w:rsidRPr="003A22F3">
        <w:tc>
          <w:tcPr>
            <w:tcW w:w="784" w:type="dxa"/>
            <w:vMerge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023E01" w:rsidRPr="001033B7" w:rsidRDefault="00023E0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023E01" w:rsidRPr="003A22F3">
        <w:tc>
          <w:tcPr>
            <w:tcW w:w="784" w:type="dxa"/>
            <w:shd w:val="clear" w:color="auto" w:fill="D9D9D9"/>
          </w:tcPr>
          <w:p w:rsidR="00023E01" w:rsidRPr="003A22F3" w:rsidRDefault="00023E01" w:rsidP="00F96FD6">
            <w:pPr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023E01" w:rsidRPr="003A22F3" w:rsidRDefault="00023E01" w:rsidP="003A22F3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A22F3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023E01" w:rsidRPr="003A22F3" w:rsidRDefault="00023E01" w:rsidP="003A22F3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A22F3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023E01" w:rsidRPr="003A22F3">
        <w:tc>
          <w:tcPr>
            <w:tcW w:w="784" w:type="dxa"/>
            <w:vMerge w:val="restart"/>
          </w:tcPr>
          <w:p w:rsidR="00023E01" w:rsidRPr="003A22F3" w:rsidRDefault="00023E01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023E01" w:rsidRPr="003A22F3">
        <w:tc>
          <w:tcPr>
            <w:tcW w:w="784" w:type="dxa"/>
            <w:vMerge/>
          </w:tcPr>
          <w:p w:rsidR="00023E01" w:rsidRPr="003A22F3" w:rsidRDefault="00023E01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023E01" w:rsidRPr="003A22F3">
        <w:tc>
          <w:tcPr>
            <w:tcW w:w="784" w:type="dxa"/>
            <w:vMerge/>
          </w:tcPr>
          <w:p w:rsidR="00023E01" w:rsidRPr="003A22F3" w:rsidRDefault="00023E01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023E01" w:rsidRPr="003A22F3">
        <w:tc>
          <w:tcPr>
            <w:tcW w:w="784" w:type="dxa"/>
            <w:vMerge/>
          </w:tcPr>
          <w:p w:rsidR="00023E01" w:rsidRPr="003A22F3" w:rsidRDefault="00023E01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023E01" w:rsidRPr="001033B7" w:rsidRDefault="00023E0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023E01" w:rsidRPr="003A22F3">
        <w:tc>
          <w:tcPr>
            <w:tcW w:w="784" w:type="dxa"/>
            <w:shd w:val="clear" w:color="auto" w:fill="D9D9D9"/>
          </w:tcPr>
          <w:p w:rsidR="00023E01" w:rsidRPr="003A22F3" w:rsidRDefault="00023E01" w:rsidP="00A37372">
            <w:pPr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A22F3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023E01" w:rsidRPr="003A22F3">
        <w:tc>
          <w:tcPr>
            <w:tcW w:w="784" w:type="dxa"/>
            <w:vMerge w:val="restart"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NP Plitvička jezera, Tehnički muzej, dvorac Trakošćan</w:t>
            </w:r>
          </w:p>
        </w:tc>
      </w:tr>
      <w:tr w:rsidR="00023E01" w:rsidRPr="003A22F3">
        <w:tc>
          <w:tcPr>
            <w:tcW w:w="784" w:type="dxa"/>
            <w:vMerge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Zagreb, Varaždin</w:t>
            </w:r>
          </w:p>
        </w:tc>
      </w:tr>
      <w:tr w:rsidR="00023E01" w:rsidRPr="003A22F3">
        <w:tc>
          <w:tcPr>
            <w:tcW w:w="784" w:type="dxa"/>
            <w:vMerge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023E01" w:rsidRPr="003A22F3">
        <w:tc>
          <w:tcPr>
            <w:tcW w:w="784" w:type="dxa"/>
            <w:vMerge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023E01" w:rsidRPr="003A22F3">
        <w:tc>
          <w:tcPr>
            <w:tcW w:w="784" w:type="dxa"/>
            <w:vMerge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023E01" w:rsidRPr="003A22F3">
        <w:tc>
          <w:tcPr>
            <w:tcW w:w="784" w:type="dxa"/>
            <w:vMerge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023E01" w:rsidRPr="003A22F3">
        <w:tc>
          <w:tcPr>
            <w:tcW w:w="784" w:type="dxa"/>
            <w:vMerge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023E01" w:rsidRPr="001033B7" w:rsidRDefault="00023E0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5703"/>
        <w:gridCol w:w="3933"/>
      </w:tblGrid>
      <w:tr w:rsidR="00023E01" w:rsidRPr="003A22F3">
        <w:tc>
          <w:tcPr>
            <w:tcW w:w="784" w:type="dxa"/>
            <w:shd w:val="clear" w:color="auto" w:fill="D9D9D9"/>
          </w:tcPr>
          <w:p w:rsidR="00023E01" w:rsidRPr="003A22F3" w:rsidRDefault="00023E01" w:rsidP="00A37372">
            <w:pPr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sz w:val="18"/>
                <w:szCs w:val="18"/>
              </w:rPr>
            </w:pPr>
            <w:r w:rsidRPr="003A22F3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3A22F3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023E01" w:rsidRPr="003A22F3">
        <w:tc>
          <w:tcPr>
            <w:tcW w:w="784" w:type="dxa"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023E01" w:rsidRPr="003A22F3">
        <w:tc>
          <w:tcPr>
            <w:tcW w:w="784" w:type="dxa"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023E01" w:rsidRPr="003A22F3">
        <w:tc>
          <w:tcPr>
            <w:tcW w:w="784" w:type="dxa"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023E01" w:rsidRPr="003A22F3">
        <w:tc>
          <w:tcPr>
            <w:tcW w:w="784" w:type="dxa"/>
          </w:tcPr>
          <w:p w:rsidR="00023E01" w:rsidRPr="003A22F3" w:rsidRDefault="00023E01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023E01" w:rsidRPr="003A22F3" w:rsidRDefault="00023E01" w:rsidP="003A22F3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</w:tbl>
    <w:p w:rsidR="00023E01" w:rsidRPr="001033B7" w:rsidRDefault="00023E01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84"/>
        <w:gridCol w:w="1966"/>
        <w:gridCol w:w="1967"/>
      </w:tblGrid>
      <w:tr w:rsidR="00023E01" w:rsidRPr="003A22F3">
        <w:tc>
          <w:tcPr>
            <w:tcW w:w="4503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66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Do  30.12.2014.</w:t>
            </w:r>
          </w:p>
        </w:tc>
        <w:tc>
          <w:tcPr>
            <w:tcW w:w="1967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14,00 sati</w:t>
            </w:r>
          </w:p>
        </w:tc>
      </w:tr>
      <w:tr w:rsidR="00023E01" w:rsidRPr="003A22F3">
        <w:tc>
          <w:tcPr>
            <w:tcW w:w="6487" w:type="dxa"/>
            <w:gridSpan w:val="2"/>
          </w:tcPr>
          <w:p w:rsidR="00023E01" w:rsidRPr="003A22F3" w:rsidRDefault="00023E01" w:rsidP="003A22F3">
            <w:pPr>
              <w:pStyle w:val="ListParagraph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Javno otvaranje ponuda održat će se u Školi dana</w:t>
            </w:r>
          </w:p>
        </w:tc>
        <w:tc>
          <w:tcPr>
            <w:tcW w:w="1966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12.01.2015.</w:t>
            </w:r>
          </w:p>
        </w:tc>
        <w:tc>
          <w:tcPr>
            <w:tcW w:w="1967" w:type="dxa"/>
          </w:tcPr>
          <w:p w:rsidR="00023E01" w:rsidRPr="003A22F3" w:rsidRDefault="00023E01" w:rsidP="003A22F3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3A22F3">
              <w:rPr>
                <w:b w:val="0"/>
                <w:bCs w:val="0"/>
                <w:sz w:val="18"/>
                <w:szCs w:val="18"/>
              </w:rPr>
              <w:t>18,30 sati</w:t>
            </w:r>
          </w:p>
        </w:tc>
      </w:tr>
    </w:tbl>
    <w:p w:rsidR="00023E01" w:rsidRPr="009C0BA5" w:rsidRDefault="00023E01">
      <w:pPr>
        <w:rPr>
          <w:b w:val="0"/>
          <w:bCs w:val="0"/>
          <w:sz w:val="14"/>
          <w:szCs w:val="14"/>
        </w:rPr>
      </w:pPr>
    </w:p>
    <w:p w:rsidR="00023E01" w:rsidRPr="001033B7" w:rsidRDefault="00023E01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023E01" w:rsidRPr="001033B7" w:rsidRDefault="00023E01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023E01" w:rsidRPr="001033B7" w:rsidRDefault="00023E01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023E01" w:rsidRPr="001033B7" w:rsidRDefault="00023E01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U obzir će se uzimati ponude zaprimljene u poštanskome uredu do navedenoga roka i uz iskazane cijene tražene po stavkama.</w:t>
      </w:r>
    </w:p>
    <w:sectPr w:rsidR="00023E01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138"/>
    <w:rsid w:val="00023E01"/>
    <w:rsid w:val="000E5A46"/>
    <w:rsid w:val="001033B7"/>
    <w:rsid w:val="001065F9"/>
    <w:rsid w:val="00140F27"/>
    <w:rsid w:val="00220360"/>
    <w:rsid w:val="00257138"/>
    <w:rsid w:val="00292BC1"/>
    <w:rsid w:val="003A22F3"/>
    <w:rsid w:val="005340EF"/>
    <w:rsid w:val="0054562A"/>
    <w:rsid w:val="00584A41"/>
    <w:rsid w:val="00655BD9"/>
    <w:rsid w:val="006C17F7"/>
    <w:rsid w:val="00770AC4"/>
    <w:rsid w:val="007F4098"/>
    <w:rsid w:val="00950114"/>
    <w:rsid w:val="00967052"/>
    <w:rsid w:val="009C0BA5"/>
    <w:rsid w:val="00A15455"/>
    <w:rsid w:val="00A37372"/>
    <w:rsid w:val="00B93252"/>
    <w:rsid w:val="00B95F89"/>
    <w:rsid w:val="00BE7263"/>
    <w:rsid w:val="00CB7360"/>
    <w:rsid w:val="00D04A0D"/>
    <w:rsid w:val="00EC529B"/>
    <w:rsid w:val="00ED07BB"/>
    <w:rsid w:val="00ED341A"/>
    <w:rsid w:val="00F10A5F"/>
    <w:rsid w:val="00F9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03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350</Words>
  <Characters>1998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Marin</dc:creator>
  <cp:keywords/>
  <dc:description/>
  <cp:lastModifiedBy>V</cp:lastModifiedBy>
  <cp:revision>2</cp:revision>
  <cp:lastPrinted>2014-12-09T08:59:00Z</cp:lastPrinted>
  <dcterms:created xsi:type="dcterms:W3CDTF">2014-12-23T11:18:00Z</dcterms:created>
  <dcterms:modified xsi:type="dcterms:W3CDTF">2014-12-23T11:18:00Z</dcterms:modified>
</cp:coreProperties>
</file>